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EC4" w14:textId="77777777" w:rsidR="001C4988" w:rsidRDefault="00032EBA">
      <w:r>
        <w:rPr>
          <w:noProof/>
        </w:rPr>
        <w:drawing>
          <wp:anchor distT="0" distB="0" distL="114300" distR="114300" simplePos="0" relativeHeight="251770880" behindDoc="0" locked="0" layoutInCell="1" allowOverlap="1" wp14:anchorId="4A621598" wp14:editId="2FE353BE">
            <wp:simplePos x="0" y="0"/>
            <wp:positionH relativeFrom="column">
              <wp:posOffset>-94615</wp:posOffset>
            </wp:positionH>
            <wp:positionV relativeFrom="paragraph">
              <wp:posOffset>8574405</wp:posOffset>
            </wp:positionV>
            <wp:extent cx="1344168" cy="28346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nsylvania811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5A" w:rsidRPr="00A667C9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F106C9A" wp14:editId="74231BD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383665" cy="285750"/>
                <wp:effectExtent l="0" t="0" r="26035" b="19050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5B6768" w14:textId="77777777" w:rsidR="00A667C9" w:rsidRPr="00DF0A5A" w:rsidRDefault="00A667C9" w:rsidP="00A667C9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DF0A5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ANNOUNCING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2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0;width:108.9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" fillcolor="window" strokecolor="#5b9bd5" strokeweight="1pt">
                <v:textbox>
                  <w:txbxContent>
                    <w:p w:rsidR="00A667C9" w:rsidRPr="00DF0A5A" w:rsidRDefault="00A667C9" w:rsidP="00A667C9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DF0A5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ANNOUNCING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A5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F02DC0" wp14:editId="7617D106">
                <wp:simplePos x="0" y="0"/>
                <wp:positionH relativeFrom="column">
                  <wp:posOffset>2514600</wp:posOffset>
                </wp:positionH>
                <wp:positionV relativeFrom="paragraph">
                  <wp:posOffset>5286375</wp:posOffset>
                </wp:positionV>
                <wp:extent cx="4282676" cy="4305300"/>
                <wp:effectExtent l="0" t="0" r="3810" b="0"/>
                <wp:wrapNone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676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EA6CA5" w14:textId="77777777" w:rsidR="00D9247E" w:rsidRPr="007D690F" w:rsidRDefault="0070484D" w:rsidP="00D9247E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D69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THE BURIED TRUTH</w:t>
                            </w:r>
                          </w:p>
                          <w:p w14:paraId="2256C0A6" w14:textId="77777777" w:rsidR="0070484D" w:rsidRPr="00DF0A5A" w:rsidRDefault="0070484D" w:rsidP="00D9247E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F0A5A">
                              <w:rPr>
                                <w:rFonts w:cstheme="minorHAnsi"/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Keynote Speaker, Eric </w:t>
                            </w:r>
                            <w:proofErr w:type="spellStart"/>
                            <w:r w:rsidRPr="00DF0A5A">
                              <w:rPr>
                                <w:rFonts w:cstheme="minorHAnsi"/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Giguere</w:t>
                            </w:r>
                            <w:proofErr w:type="spellEnd"/>
                          </w:p>
                          <w:p w14:paraId="75295773" w14:textId="77777777" w:rsidR="007D690F" w:rsidRDefault="007D690F" w:rsidP="007D690F">
                            <w:pPr>
                              <w:widowControl w:val="0"/>
                              <w:spacing w:after="40" w:line="360" w:lineRule="auto"/>
                              <w:ind w:left="270"/>
                              <w:jc w:val="both"/>
                              <w:rPr>
                                <w:rFonts w:ascii="Arial" w:hAnsi="Arial" w:cs="Arial"/>
                                <w:bCs/>
                                <w:color w:val="2E3640"/>
                                <w:spacing w:val="4"/>
                                <w:w w:val="90"/>
                                <w:lang w:val="en"/>
                              </w:rPr>
                            </w:pPr>
                          </w:p>
                          <w:p w14:paraId="4E0CCAFE" w14:textId="77777777" w:rsidR="007D690F" w:rsidRPr="00DF0A5A" w:rsidRDefault="007D690F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</w:pPr>
                            <w:r w:rsidRPr="00DF0A5A">
                              <w:rPr>
                                <w:rFonts w:cstheme="minorHAnsi"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 xml:space="preserve">In 2002, I was an average working-class guy with the attitude </w:t>
                            </w:r>
                            <w:r w:rsidRPr="00DF0A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 xml:space="preserve">“accidents happen, </w:t>
                            </w:r>
                            <w:r w:rsidRPr="00DF0A5A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>but not to me</w:t>
                            </w:r>
                            <w:r w:rsidRPr="00DF0A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>.”</w:t>
                            </w:r>
                            <w:r w:rsidRPr="00DF0A5A">
                              <w:rPr>
                                <w:rFonts w:cstheme="minorHAnsi"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 xml:space="preserve"> Today, I am lucky to be alive.</w:t>
                            </w:r>
                          </w:p>
                          <w:p w14:paraId="5BD4419F" w14:textId="77777777" w:rsidR="00DF0A5A" w:rsidRPr="00DF0A5A" w:rsidRDefault="00DF0A5A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</w:p>
                          <w:p w14:paraId="78E6584F" w14:textId="77777777" w:rsidR="007D690F" w:rsidRPr="00DF0A5A" w:rsidRDefault="00DF0A5A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  <w:r w:rsidRPr="00DF0A5A"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  <w:t>At</w:t>
                            </w:r>
                            <w:r w:rsidR="007D690F" w:rsidRPr="00DF0A5A"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  <w:t xml:space="preserve"> 27 years old, I took a chance and it nearly took away my life. Trust me when I say I can relate to every worker in my audience, because I know what you do on a worksite, what you don’t do and how you take risks every day without thinking about it. </w:t>
                            </w:r>
                          </w:p>
                          <w:p w14:paraId="37D6CFF4" w14:textId="77777777" w:rsidR="00DF0A5A" w:rsidRPr="00DF0A5A" w:rsidRDefault="00DF0A5A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</w:p>
                          <w:p w14:paraId="46F483DB" w14:textId="77777777" w:rsidR="007D690F" w:rsidRPr="00DF0A5A" w:rsidRDefault="007D690F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  <w:r w:rsidRPr="00DF0A5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>My message is plain and quite serious, “It can happen to you.</w:t>
                            </w:r>
                            <w:r w:rsidRPr="00DF0A5A"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  <w:t>”</w:t>
                            </w:r>
                          </w:p>
                          <w:p w14:paraId="2D733596" w14:textId="77777777" w:rsidR="00DF0A5A" w:rsidRPr="00DF0A5A" w:rsidRDefault="00DF0A5A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</w:p>
                          <w:p w14:paraId="37DB8AD8" w14:textId="77777777" w:rsidR="007D690F" w:rsidRPr="00DF0A5A" w:rsidRDefault="007D690F" w:rsidP="00DF0A5A">
                            <w:pPr>
                              <w:widowControl w:val="0"/>
                              <w:spacing w:after="40" w:line="360" w:lineRule="auto"/>
                              <w:rPr>
                                <w:rFonts w:cstheme="minorHAnsi"/>
                                <w:color w:val="000000" w:themeColor="text1"/>
                                <w:lang w:val="en"/>
                              </w:rPr>
                            </w:pPr>
                            <w:r w:rsidRPr="00DF0A5A">
                              <w:rPr>
                                <w:rFonts w:cstheme="minorHAnsi"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 xml:space="preserve">Join me at one of the PA Safety Day Conferences in 2024. Learn how you can look after yourself and your co-workers by changing your attitude and stopping </w:t>
                            </w:r>
                            <w:proofErr w:type="spellStart"/>
                            <w:r w:rsidRPr="00DF0A5A">
                              <w:rPr>
                                <w:rFonts w:cstheme="minorHAnsi"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>unncessary</w:t>
                            </w:r>
                            <w:proofErr w:type="spellEnd"/>
                            <w:r w:rsidRPr="00DF0A5A">
                              <w:rPr>
                                <w:rFonts w:cstheme="minorHAnsi"/>
                                <w:bCs/>
                                <w:color w:val="000000" w:themeColor="text1"/>
                                <w:spacing w:val="4"/>
                                <w:w w:val="90"/>
                                <w:lang w:val="en"/>
                              </w:rPr>
                              <w:t xml:space="preserve"> shortcuts with your lives.  </w:t>
                            </w:r>
                          </w:p>
                          <w:p w14:paraId="7C6A41A7" w14:textId="77777777" w:rsidR="00D9247E" w:rsidRDefault="00D9247E" w:rsidP="007D690F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240" w:after="40" w:line="360" w:lineRule="auto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98pt;margin-top:416.25pt;width:337.2pt;height:3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" filled="f" fillcolor="#fffffe" stroked="f" strokecolor="#212120" insetpen="t">
                <v:textbox inset="2.88pt,2.88pt,2.88pt,2.88pt">
                  <w:txbxContent>
                    <w:p w:rsidR="00D9247E" w:rsidRPr="007D690F" w:rsidRDefault="0070484D" w:rsidP="00D9247E">
                      <w:pPr>
                        <w:widowControl w:val="0"/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7D690F">
                        <w:rPr>
                          <w:rFonts w:ascii="Arial" w:hAnsi="Arial" w:cs="Arial"/>
                          <w:b/>
                          <w:color w:val="000000" w:themeColor="text1"/>
                          <w:w w:val="90"/>
                          <w:sz w:val="28"/>
                          <w:szCs w:val="28"/>
                          <w:lang w:val="en"/>
                        </w:rPr>
                        <w:t>THE BURIED TRUTH</w:t>
                      </w:r>
                    </w:p>
                    <w:p w:rsidR="0070484D" w:rsidRPr="00DF0A5A" w:rsidRDefault="0070484D" w:rsidP="00D9247E">
                      <w:pPr>
                        <w:widowControl w:val="0"/>
                        <w:tabs>
                          <w:tab w:val="left" w:pos="180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DF0A5A">
                        <w:rPr>
                          <w:rFonts w:cstheme="minorHAnsi"/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  <w:t xml:space="preserve">Keynote Speaker, Eric </w:t>
                      </w:r>
                      <w:proofErr w:type="spellStart"/>
                      <w:r w:rsidRPr="00DF0A5A">
                        <w:rPr>
                          <w:rFonts w:cstheme="minorHAnsi"/>
                          <w:color w:val="000000" w:themeColor="text1"/>
                          <w:w w:val="90"/>
                          <w:sz w:val="24"/>
                          <w:szCs w:val="24"/>
                          <w:lang w:val="en"/>
                        </w:rPr>
                        <w:t>Giguere</w:t>
                      </w:r>
                      <w:proofErr w:type="spellEnd"/>
                    </w:p>
                    <w:p w:rsidR="007D690F" w:rsidRDefault="007D690F" w:rsidP="007D690F">
                      <w:pPr>
                        <w:widowControl w:val="0"/>
                        <w:spacing w:after="40" w:line="360" w:lineRule="auto"/>
                        <w:ind w:left="270"/>
                        <w:jc w:val="both"/>
                        <w:rPr>
                          <w:rFonts w:ascii="Arial" w:hAnsi="Arial" w:cs="Arial"/>
                          <w:bCs/>
                          <w:color w:val="2E3640"/>
                          <w:spacing w:val="4"/>
                          <w:w w:val="90"/>
                          <w:lang w:val="en"/>
                        </w:rPr>
                      </w:pPr>
                    </w:p>
                    <w:p w:rsidR="007D690F" w:rsidRPr="00DF0A5A" w:rsidRDefault="007D690F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</w:pPr>
                      <w:r w:rsidRPr="00DF0A5A">
                        <w:rPr>
                          <w:rFonts w:cstheme="minorHAnsi"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 xml:space="preserve">In 2002, I was an average working-class guy with the attitude </w:t>
                      </w:r>
                      <w:r w:rsidRPr="00DF0A5A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 xml:space="preserve">“accidents happen, </w:t>
                      </w:r>
                      <w:r w:rsidRPr="00DF0A5A"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pacing w:val="4"/>
                          <w:w w:val="90"/>
                          <w:lang w:val="en"/>
                        </w:rPr>
                        <w:t>but not to me</w:t>
                      </w:r>
                      <w:r w:rsidRPr="00DF0A5A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>.”</w:t>
                      </w:r>
                      <w:r w:rsidRPr="00DF0A5A">
                        <w:rPr>
                          <w:rFonts w:cstheme="minorHAnsi"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 xml:space="preserve"> Today, I am lucky to be alive.</w:t>
                      </w:r>
                    </w:p>
                    <w:p w:rsidR="00DF0A5A" w:rsidRPr="00DF0A5A" w:rsidRDefault="00DF0A5A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</w:p>
                    <w:p w:rsidR="007D690F" w:rsidRPr="00DF0A5A" w:rsidRDefault="00DF0A5A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  <w:r w:rsidRPr="00DF0A5A">
                        <w:rPr>
                          <w:rFonts w:cstheme="minorHAnsi"/>
                          <w:color w:val="000000" w:themeColor="text1"/>
                          <w:lang w:val="en"/>
                        </w:rPr>
                        <w:t>At</w:t>
                      </w:r>
                      <w:r w:rsidR="007D690F" w:rsidRPr="00DF0A5A">
                        <w:rPr>
                          <w:rFonts w:cstheme="minorHAnsi"/>
                          <w:color w:val="000000" w:themeColor="text1"/>
                          <w:lang w:val="en"/>
                        </w:rPr>
                        <w:t xml:space="preserve"> 27 years old, I took a chance and it nearly took away my life. Trust me when I say I can relate to every worker in my audience, because I know what you do on a worksite, what you don’t do and how you take risks every day without thinking about it. </w:t>
                      </w:r>
                    </w:p>
                    <w:p w:rsidR="00DF0A5A" w:rsidRPr="00DF0A5A" w:rsidRDefault="00DF0A5A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</w:p>
                    <w:p w:rsidR="007D690F" w:rsidRPr="00DF0A5A" w:rsidRDefault="007D690F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  <w:r w:rsidRPr="00DF0A5A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>My message is plain and quite serious, “It can happen to you.</w:t>
                      </w:r>
                      <w:r w:rsidRPr="00DF0A5A">
                        <w:rPr>
                          <w:rFonts w:cstheme="minorHAnsi"/>
                          <w:color w:val="000000" w:themeColor="text1"/>
                          <w:lang w:val="en"/>
                        </w:rPr>
                        <w:t>”</w:t>
                      </w:r>
                    </w:p>
                    <w:p w:rsidR="00DF0A5A" w:rsidRPr="00DF0A5A" w:rsidRDefault="00DF0A5A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</w:p>
                    <w:p w:rsidR="007D690F" w:rsidRPr="00DF0A5A" w:rsidRDefault="007D690F" w:rsidP="00DF0A5A">
                      <w:pPr>
                        <w:widowControl w:val="0"/>
                        <w:spacing w:after="40" w:line="360" w:lineRule="auto"/>
                        <w:rPr>
                          <w:rFonts w:cstheme="minorHAnsi"/>
                          <w:color w:val="000000" w:themeColor="text1"/>
                          <w:lang w:val="en"/>
                        </w:rPr>
                      </w:pPr>
                      <w:r w:rsidRPr="00DF0A5A">
                        <w:rPr>
                          <w:rFonts w:cstheme="minorHAnsi"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 xml:space="preserve">Join me at one of the PA Safety Day Conferences in 2024. Learn how you can look after yourself and your co-workers by changing your attitude and stopping </w:t>
                      </w:r>
                      <w:proofErr w:type="spellStart"/>
                      <w:r w:rsidRPr="00DF0A5A">
                        <w:rPr>
                          <w:rFonts w:cstheme="minorHAnsi"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>unncessary</w:t>
                      </w:r>
                      <w:proofErr w:type="spellEnd"/>
                      <w:r w:rsidRPr="00DF0A5A">
                        <w:rPr>
                          <w:rFonts w:cstheme="minorHAnsi"/>
                          <w:bCs/>
                          <w:color w:val="000000" w:themeColor="text1"/>
                          <w:spacing w:val="4"/>
                          <w:w w:val="90"/>
                          <w:lang w:val="en"/>
                        </w:rPr>
                        <w:t xml:space="preserve"> shortcuts with your lives.  </w:t>
                      </w:r>
                    </w:p>
                    <w:p w:rsidR="00D9247E" w:rsidRDefault="00D9247E" w:rsidP="007D690F">
                      <w:pPr>
                        <w:widowControl w:val="0"/>
                        <w:tabs>
                          <w:tab w:val="left" w:pos="180"/>
                        </w:tabs>
                        <w:spacing w:before="240" w:after="40" w:line="360" w:lineRule="auto"/>
                        <w:ind w:left="270" w:hanging="270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A5A" w:rsidRPr="0070484D">
        <w:rPr>
          <w:rFonts w:ascii="Arial" w:hAnsi="Arial" w:cs="Arial"/>
          <w:noProof/>
          <w:color w:val="EF792F"/>
          <w:w w:val="90"/>
          <w:sz w:val="28"/>
          <w:szCs w:val="28"/>
          <w:lang w:val="en"/>
        </w:rPr>
        <w:drawing>
          <wp:anchor distT="0" distB="0" distL="114300" distR="114300" simplePos="0" relativeHeight="251621373" behindDoc="0" locked="0" layoutInCell="1" allowOverlap="1" wp14:anchorId="0ABACED1" wp14:editId="3B9CE73E">
            <wp:simplePos x="0" y="0"/>
            <wp:positionH relativeFrom="column">
              <wp:posOffset>3980349</wp:posOffset>
            </wp:positionH>
            <wp:positionV relativeFrom="paragraph">
              <wp:posOffset>-520641</wp:posOffset>
            </wp:positionV>
            <wp:extent cx="1948815" cy="4154509"/>
            <wp:effectExtent l="116523" t="73977" r="72707" b="129858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9303" cy="41555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FB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D5FFBA9" wp14:editId="36463678">
                <wp:simplePos x="0" y="0"/>
                <wp:positionH relativeFrom="column">
                  <wp:posOffset>440139</wp:posOffset>
                </wp:positionH>
                <wp:positionV relativeFrom="paragraph">
                  <wp:posOffset>4957548</wp:posOffset>
                </wp:positionV>
                <wp:extent cx="6482687" cy="327547"/>
                <wp:effectExtent l="114300" t="19050" r="52070" b="920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687" cy="327547"/>
                          <a:chOff x="0" y="0"/>
                          <a:chExt cx="3966210" cy="31877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852295" y="-1818168"/>
                            <a:ext cx="261620" cy="3966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27" y="0"/>
                            <a:ext cx="3855633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4B1F3" w14:textId="77777777" w:rsidR="004017FB" w:rsidRPr="00DF0A5A" w:rsidRDefault="004017F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                           </w:t>
                              </w:r>
                              <w:r w:rsidRPr="00DF0A5A">
                                <w:rPr>
                                  <w:color w:val="FFFFFF" w:themeColor="background1"/>
                                </w:rPr>
                                <w:t>Changing Attitudes. Changing Lives.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margin-left:34.65pt;margin-top:390.35pt;width:510.45pt;height:25.8pt;z-index:251768832;mso-width-relative:margin;mso-height-relative:margin" coordsize="39662,31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18523;top:-18182;width:2616;height:3966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" adj="3600">
                  <v:imagedata r:id="rId9" o:title=""/>
                  <v:shadow on="t" color="black" opacity="26214f" origin="-.5,-.5" offset="-.68028mm,.81072mm"/>
                </v:shape>
                <v:shape id="_x0000_s1030" type="#_x0000_t202" style="position:absolute;left:341;width:38556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017FB" w:rsidRPr="00DF0A5A" w:rsidRDefault="004017FB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                 </w:t>
                        </w:r>
                        <w:r w:rsidRPr="00DF0A5A">
                          <w:rPr>
                            <w:color w:val="FFFFFF" w:themeColor="background1"/>
                          </w:rPr>
                          <w:t>Changing Attitudes. Changing Lives.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17FB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EA47CA6" wp14:editId="474ECB17">
                <wp:simplePos x="0" y="0"/>
                <wp:positionH relativeFrom="column">
                  <wp:posOffset>409353</wp:posOffset>
                </wp:positionH>
                <wp:positionV relativeFrom="paragraph">
                  <wp:posOffset>5013259</wp:posOffset>
                </wp:positionV>
                <wp:extent cx="2006771" cy="1955649"/>
                <wp:effectExtent l="0" t="0" r="12700" b="2603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771" cy="1955649"/>
                          <a:chOff x="0" y="0"/>
                          <a:chExt cx="1936750" cy="1955800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0" y="0"/>
                            <a:ext cx="1936750" cy="1955800"/>
                          </a:xfrm>
                          <a:prstGeom prst="rect">
                            <a:avLst/>
                          </a:prstGeom>
                          <a:solidFill>
                            <a:srgbClr val="2E364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184150"/>
                            <a:ext cx="1508760" cy="150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BBFFC9" id="Group 87" o:spid="_x0000_s1026" style="position:absolute;margin-left:32.25pt;margin-top:394.75pt;width:158pt;height:154pt;z-index:251769856" coordsize="19367,195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">
                <v:rect id="Rectangle 85" o:spid="_x0000_s1027" style="position:absolute;width:19367;height:19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" fillcolor="#2e3640" strokecolor="#1f3763 [1604]" strokeweight="1pt"/>
                <v:shape id="Picture 79" o:spid="_x0000_s1028" type="#_x0000_t75" style="position:absolute;left:2476;top:1841;width:15088;height:1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">
                  <v:imagedata r:id="rId11" o:title=""/>
                  <v:shadow on="t" color="black" opacity="45875f" origin="-.5,-.5" offset="0,0"/>
                </v:shape>
              </v:group>
            </w:pict>
          </mc:Fallback>
        </mc:AlternateContent>
      </w:r>
      <w:r w:rsidR="004017F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D20294" wp14:editId="77B9BDB5">
                <wp:simplePos x="0" y="0"/>
                <wp:positionH relativeFrom="column">
                  <wp:posOffset>1717764</wp:posOffset>
                </wp:positionH>
                <wp:positionV relativeFrom="paragraph">
                  <wp:posOffset>3120213</wp:posOffset>
                </wp:positionV>
                <wp:extent cx="4954270" cy="1786270"/>
                <wp:effectExtent l="0" t="0" r="0" b="444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178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F73AF" w14:textId="77777777" w:rsidR="00A667C9" w:rsidRPr="001C0442" w:rsidRDefault="00A667C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044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Pennsylvania 811 is pleased to announce </w:t>
                            </w:r>
                            <w:r w:rsidR="00DF0A5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1C0442" w:rsidRPr="001C044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Keynote Speaker for </w:t>
                            </w:r>
                            <w:r w:rsidR="00DF0A5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</w:t>
                            </w:r>
                            <w:r w:rsidR="001C0442" w:rsidRPr="001C044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2024 PA Safety Day Conferences will be Eric </w:t>
                            </w:r>
                            <w:proofErr w:type="spellStart"/>
                            <w:r w:rsidR="001C0442" w:rsidRPr="001C044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Giguere</w:t>
                            </w:r>
                            <w:proofErr w:type="spellEnd"/>
                            <w:r w:rsidR="001C0442" w:rsidRPr="001C0442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EB5E821" w14:textId="77777777" w:rsidR="00A667C9" w:rsidRPr="001C0442" w:rsidRDefault="00A667C9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0442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Eric is a renowned national presenter who shares his inspiring story of surviving being buried alive in a preventable workplace accident and how his life changed forever.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25pt;margin-top:245.7pt;width:390.1pt;height:14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" filled="f" stroked="f">
                <v:textbox>
                  <w:txbxContent>
                    <w:p w:rsidR="00A667C9" w:rsidRPr="001C0442" w:rsidRDefault="00A667C9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C044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Pennsylvania 811 is pleased to announce </w:t>
                      </w:r>
                      <w:r w:rsidR="00DF0A5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1C0442" w:rsidRPr="001C044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Keynote Speaker for </w:t>
                      </w:r>
                      <w:r w:rsidR="00DF0A5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our</w:t>
                      </w:r>
                      <w:r w:rsidR="001C0442" w:rsidRPr="001C044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2024 PA Safety Day Conferences will be Eric </w:t>
                      </w:r>
                      <w:proofErr w:type="spellStart"/>
                      <w:r w:rsidR="001C0442" w:rsidRPr="001C044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Giguere</w:t>
                      </w:r>
                      <w:proofErr w:type="spellEnd"/>
                      <w:r w:rsidR="001C0442" w:rsidRPr="001C0442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667C9" w:rsidRPr="001C0442" w:rsidRDefault="00A667C9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C0442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Eric is a renowned national presenter who shares his inspiring story of surviving being buried alive in a preventable workplace accident and how his life changed forever.</w:t>
                      </w:r>
                    </w:p>
                  </w:txbxContent>
                </v:textbox>
              </v:shape>
            </w:pict>
          </mc:Fallback>
        </mc:AlternateContent>
      </w:r>
      <w:r w:rsidR="001C0442">
        <w:rPr>
          <w:rFonts w:ascii="Arial" w:hAnsi="Arial" w:cs="Arial"/>
          <w:noProof/>
          <w:color w:val="EF792F"/>
          <w:sz w:val="28"/>
          <w:szCs w:val="28"/>
          <w:lang w:val="en"/>
        </w:rPr>
        <mc:AlternateContent>
          <mc:Choice Requires="wpc">
            <w:drawing>
              <wp:anchor distT="0" distB="0" distL="114300" distR="114300" simplePos="0" relativeHeight="251763712" behindDoc="0" locked="0" layoutInCell="1" allowOverlap="1" wp14:anchorId="2BAFAFB5" wp14:editId="0DF47C69">
                <wp:simplePos x="0" y="0"/>
                <wp:positionH relativeFrom="column">
                  <wp:posOffset>-2030095</wp:posOffset>
                </wp:positionH>
                <wp:positionV relativeFrom="paragraph">
                  <wp:posOffset>1572895</wp:posOffset>
                </wp:positionV>
                <wp:extent cx="5407025" cy="1804035"/>
                <wp:effectExtent l="0" t="0" r="0" b="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DBCEB" id="Canvas 15" o:spid="_x0000_s1026" editas="canvas" style="position:absolute;margin-left:-159.85pt;margin-top:123.85pt;width:425.75pt;height:142.05pt;z-index:251763712" coordsize="54070,1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Q6a4p4QAAAAwBAAAPAAAAAAAAAAAA&#10;AAAAAG4DAABkcnMvZG93bnJldi54bWxQSwUGAAAAAAQABADzAAAAfAQAAAAA&#10;">
                <v:shape id="_x0000_s1027" type="#_x0000_t75" style="position:absolute;width:54070;height:1804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867FD3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75590D2" wp14:editId="28A1CFD6">
                <wp:simplePos x="0" y="0"/>
                <wp:positionH relativeFrom="column">
                  <wp:posOffset>-198120</wp:posOffset>
                </wp:positionH>
                <wp:positionV relativeFrom="paragraph">
                  <wp:posOffset>8792018</wp:posOffset>
                </wp:positionV>
                <wp:extent cx="1650365" cy="2971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FE19" w14:textId="77777777" w:rsidR="00867FD3" w:rsidRPr="00867FD3" w:rsidRDefault="00867FD3" w:rsidP="00867FD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7FD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#pasafetyday24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BA0C" id="_x0000_s1032" type="#_x0000_t202" style="position:absolute;margin-left:-15.6pt;margin-top:692.3pt;width:129.95pt;height:23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76DgIAAPoDAAAOAAAAZHJzL2Uyb0RvYy54bWysU9tu2zAMfR+wfxD0vtjxkjQ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" filled="f" stroked="f">
                <v:textbox>
                  <w:txbxContent>
                    <w:p w:rsidR="00867FD3" w:rsidRPr="00867FD3" w:rsidRDefault="00867FD3" w:rsidP="00867FD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67FD3">
                        <w:rPr>
                          <w:color w:val="FFFFFF" w:themeColor="background1"/>
                          <w:sz w:val="24"/>
                          <w:szCs w:val="24"/>
                        </w:rPr>
                        <w:t>#pasafetyday24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FD3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2AF0ED8" wp14:editId="70D966F5">
                <wp:simplePos x="0" y="0"/>
                <wp:positionH relativeFrom="column">
                  <wp:posOffset>406041</wp:posOffset>
                </wp:positionH>
                <wp:positionV relativeFrom="paragraph">
                  <wp:posOffset>7363915</wp:posOffset>
                </wp:positionV>
                <wp:extent cx="425146" cy="501015"/>
                <wp:effectExtent l="0" t="0" r="13335" b="13335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46" cy="501015"/>
                          <a:chOff x="117041531" y="111691223"/>
                          <a:chExt cx="523073" cy="501138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7041858" y="111691223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17084140" y="111723968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545E5" id="Group 16" o:spid="_x0000_s1026" style="position:absolute;margin-left:31.95pt;margin-top:579.85pt;width:33.5pt;height:39.45pt;z-index:251741184" coordorigin="1170415,1116912" coordsize="5230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">
                <v:shape id="Freeform 17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18" o:spid="_x0000_s1028" style="position:absolute;left:1170418;top:1116912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19" o:spid="_x0000_s1029" style="position:absolute;left:1170841;top:1117239;width:4374;height:2625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20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</v:group>
            </w:pict>
          </mc:Fallback>
        </mc:AlternateContent>
      </w:r>
      <w:r w:rsidR="00867FD3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4FB3D2" wp14:editId="0FB27202">
                <wp:simplePos x="0" y="0"/>
                <wp:positionH relativeFrom="column">
                  <wp:posOffset>-207645</wp:posOffset>
                </wp:positionH>
                <wp:positionV relativeFrom="paragraph">
                  <wp:posOffset>8277225</wp:posOffset>
                </wp:positionV>
                <wp:extent cx="1650365" cy="2971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39C3" w14:textId="77777777" w:rsidR="00867FD3" w:rsidRPr="00867FD3" w:rsidRDefault="00867FD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7FD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www.pa1call.org/SafetyDay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35pt;margin-top:651.75pt;width:129.95pt;height:23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8+DgIAAPo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" filled="f" stroked="f">
                <v:textbox>
                  <w:txbxContent>
                    <w:p w:rsidR="00867FD3" w:rsidRPr="00867FD3" w:rsidRDefault="00867FD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67FD3">
                        <w:rPr>
                          <w:color w:val="FFFFFF" w:themeColor="background1"/>
                          <w:sz w:val="20"/>
                          <w:szCs w:val="20"/>
                        </w:rPr>
                        <w:t>www.pa1call.org/SafetyDay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FD3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BCC6DB9" wp14:editId="7C9A387B">
                <wp:simplePos x="0" y="0"/>
                <wp:positionH relativeFrom="column">
                  <wp:posOffset>-58523</wp:posOffset>
                </wp:positionH>
                <wp:positionV relativeFrom="paragraph">
                  <wp:posOffset>7967906</wp:posOffset>
                </wp:positionV>
                <wp:extent cx="1296670" cy="2870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6418" w14:textId="77777777" w:rsidR="00867FD3" w:rsidRPr="00867FD3" w:rsidRDefault="00867FD3" w:rsidP="00867F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7FD3">
                              <w:rPr>
                                <w:color w:val="FFFFFF" w:themeColor="background1"/>
                              </w:rPr>
                              <w:t>REGISTER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6pt;margin-top:627.4pt;width:102.1pt;height:22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" filled="f" stroked="f">
                <v:textbox>
                  <w:txbxContent>
                    <w:p w:rsidR="00867FD3" w:rsidRPr="00867FD3" w:rsidRDefault="00867FD3" w:rsidP="00867F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67FD3">
                        <w:rPr>
                          <w:color w:val="FFFFFF" w:themeColor="background1"/>
                        </w:rPr>
                        <w:t>REGISTER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7C9">
        <w:rPr>
          <w:rFonts w:ascii="Arial" w:hAnsi="Arial" w:cs="Arial"/>
          <w:noProof/>
          <w:color w:val="676767"/>
          <w:sz w:val="15"/>
          <w:szCs w:val="15"/>
          <w:lang w:val="en"/>
        </w:rPr>
        <w:drawing>
          <wp:anchor distT="0" distB="0" distL="114300" distR="114300" simplePos="0" relativeHeight="251703296" behindDoc="1" locked="0" layoutInCell="1" allowOverlap="1" wp14:anchorId="4375C490" wp14:editId="1802A826">
            <wp:simplePos x="0" y="0"/>
            <wp:positionH relativeFrom="column">
              <wp:posOffset>61595</wp:posOffset>
            </wp:positionH>
            <wp:positionV relativeFrom="paragraph">
              <wp:posOffset>228600</wp:posOffset>
            </wp:positionV>
            <wp:extent cx="3986530" cy="2660650"/>
            <wp:effectExtent l="152400" t="152400" r="356870" b="368300"/>
            <wp:wrapTight wrapText="bothSides">
              <wp:wrapPolygon edited="0">
                <wp:start x="413" y="-1237"/>
                <wp:lineTo x="-826" y="-928"/>
                <wp:lineTo x="-826" y="22270"/>
                <wp:lineTo x="103" y="23817"/>
                <wp:lineTo x="1032" y="24435"/>
                <wp:lineTo x="21572" y="24435"/>
                <wp:lineTo x="22501" y="23817"/>
                <wp:lineTo x="23430" y="21497"/>
                <wp:lineTo x="23430" y="1547"/>
                <wp:lineTo x="22192" y="-773"/>
                <wp:lineTo x="22089" y="-1237"/>
                <wp:lineTo x="413" y="-1237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afetyDays_20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66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18F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8F9797F" wp14:editId="55B6BFBF">
                <wp:simplePos x="0" y="0"/>
                <wp:positionH relativeFrom="column">
                  <wp:posOffset>4210050</wp:posOffset>
                </wp:positionH>
                <wp:positionV relativeFrom="paragraph">
                  <wp:posOffset>742950</wp:posOffset>
                </wp:positionV>
                <wp:extent cx="2466975" cy="1514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752E" w14:textId="77777777" w:rsidR="00152E49" w:rsidRPr="00B118F5" w:rsidRDefault="00B118F5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8F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Greater Philadelphia Expo</w:t>
                            </w:r>
                          </w:p>
                          <w:p w14:paraId="6EA3337C" w14:textId="77777777" w:rsidR="00B118F5" w:rsidRPr="00B118F5" w:rsidRDefault="00B118F5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8F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Mohegan Sun Casino</w:t>
                            </w:r>
                          </w:p>
                          <w:p w14:paraId="05FB0AB8" w14:textId="77777777" w:rsidR="00B118F5" w:rsidRPr="00B118F5" w:rsidRDefault="00B118F5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8F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York Expo Center</w:t>
                            </w:r>
                          </w:p>
                          <w:p w14:paraId="0AD6F343" w14:textId="77777777" w:rsidR="00B118F5" w:rsidRPr="00B118F5" w:rsidRDefault="00B118F5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8F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Bayfront Convention Center</w:t>
                            </w:r>
                          </w:p>
                          <w:p w14:paraId="733F1094" w14:textId="77777777" w:rsidR="00B118F5" w:rsidRPr="00B118F5" w:rsidRDefault="00B118F5">
                            <w:pPr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8F5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Monroeville Convention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1.5pt;margin-top:58.5pt;width:194.25pt;height:119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" filled="f" stroked="f">
                <v:textbox>
                  <w:txbxContent>
                    <w:p w:rsidR="00152E49" w:rsidRPr="00B118F5" w:rsidRDefault="00B118F5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8F5">
                        <w:rPr>
                          <w:color w:val="FFFFFF" w:themeColor="background1"/>
                          <w:sz w:val="25"/>
                          <w:szCs w:val="25"/>
                        </w:rPr>
                        <w:t>Greater Philadelphia Expo</w:t>
                      </w:r>
                    </w:p>
                    <w:p w:rsidR="00B118F5" w:rsidRPr="00B118F5" w:rsidRDefault="00B118F5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8F5">
                        <w:rPr>
                          <w:color w:val="FFFFFF" w:themeColor="background1"/>
                          <w:sz w:val="25"/>
                          <w:szCs w:val="25"/>
                        </w:rPr>
                        <w:t>Mohegan Sun Casino</w:t>
                      </w:r>
                    </w:p>
                    <w:p w:rsidR="00B118F5" w:rsidRPr="00B118F5" w:rsidRDefault="00B118F5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8F5">
                        <w:rPr>
                          <w:color w:val="FFFFFF" w:themeColor="background1"/>
                          <w:sz w:val="25"/>
                          <w:szCs w:val="25"/>
                        </w:rPr>
                        <w:t>York Expo Center</w:t>
                      </w:r>
                    </w:p>
                    <w:p w:rsidR="00B118F5" w:rsidRPr="00B118F5" w:rsidRDefault="00B118F5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8F5">
                        <w:rPr>
                          <w:color w:val="FFFFFF" w:themeColor="background1"/>
                          <w:sz w:val="25"/>
                          <w:szCs w:val="25"/>
                        </w:rPr>
                        <w:t>Bayfront Convention Center</w:t>
                      </w:r>
                    </w:p>
                    <w:p w:rsidR="00B118F5" w:rsidRPr="00B118F5" w:rsidRDefault="00B118F5">
                      <w:pPr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8F5">
                        <w:rPr>
                          <w:color w:val="FFFFFF" w:themeColor="background1"/>
                          <w:sz w:val="25"/>
                          <w:szCs w:val="25"/>
                        </w:rPr>
                        <w:t>Monroeville Convention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E49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EE6EE95" wp14:editId="5C5BAF0E">
                <wp:simplePos x="0" y="0"/>
                <wp:positionH relativeFrom="column">
                  <wp:posOffset>-266700</wp:posOffset>
                </wp:positionH>
                <wp:positionV relativeFrom="page">
                  <wp:posOffset>-19050</wp:posOffset>
                </wp:positionV>
                <wp:extent cx="1714500" cy="1017270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1727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7819" id="Rectangle 27" o:spid="_x0000_s1026" style="position:absolute;margin-left:-21pt;margin-top:-1.5pt;width:135pt;height:801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1C4988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8FC0" w14:textId="77777777" w:rsidR="00FE7D84" w:rsidRDefault="00FE7D84" w:rsidP="00AA544E">
      <w:pPr>
        <w:spacing w:after="0" w:line="240" w:lineRule="auto"/>
      </w:pPr>
      <w:r>
        <w:separator/>
      </w:r>
    </w:p>
  </w:endnote>
  <w:endnote w:type="continuationSeparator" w:id="0">
    <w:p w14:paraId="4E23E12F" w14:textId="77777777" w:rsidR="00FE7D84" w:rsidRDefault="00FE7D84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9FA0" w14:textId="77777777" w:rsidR="00FE7D84" w:rsidRDefault="00FE7D84" w:rsidP="00AA544E">
      <w:pPr>
        <w:spacing w:after="0" w:line="240" w:lineRule="auto"/>
      </w:pPr>
      <w:r>
        <w:separator/>
      </w:r>
    </w:p>
  </w:footnote>
  <w:footnote w:type="continuationSeparator" w:id="0">
    <w:p w14:paraId="69978D73" w14:textId="77777777" w:rsidR="00FE7D84" w:rsidRDefault="00FE7D84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84"/>
    <w:rsid w:val="00007B1D"/>
    <w:rsid w:val="00032EBA"/>
    <w:rsid w:val="000B0462"/>
    <w:rsid w:val="00116AF2"/>
    <w:rsid w:val="00142870"/>
    <w:rsid w:val="00152E49"/>
    <w:rsid w:val="001C0442"/>
    <w:rsid w:val="001D3BAB"/>
    <w:rsid w:val="001F06C1"/>
    <w:rsid w:val="0020734B"/>
    <w:rsid w:val="002232CF"/>
    <w:rsid w:val="0022650E"/>
    <w:rsid w:val="00246BF9"/>
    <w:rsid w:val="002656D6"/>
    <w:rsid w:val="00280D76"/>
    <w:rsid w:val="002A0B7E"/>
    <w:rsid w:val="002B2411"/>
    <w:rsid w:val="00346DD4"/>
    <w:rsid w:val="0040112A"/>
    <w:rsid w:val="004017FB"/>
    <w:rsid w:val="00421260"/>
    <w:rsid w:val="00445E81"/>
    <w:rsid w:val="00462CF5"/>
    <w:rsid w:val="00553A46"/>
    <w:rsid w:val="00571BC4"/>
    <w:rsid w:val="005F72FD"/>
    <w:rsid w:val="0070484D"/>
    <w:rsid w:val="007423DD"/>
    <w:rsid w:val="00780475"/>
    <w:rsid w:val="007D690F"/>
    <w:rsid w:val="008537C2"/>
    <w:rsid w:val="00867FD3"/>
    <w:rsid w:val="00870B1C"/>
    <w:rsid w:val="00920FD8"/>
    <w:rsid w:val="00A046B2"/>
    <w:rsid w:val="00A667C9"/>
    <w:rsid w:val="00A96557"/>
    <w:rsid w:val="00AA544E"/>
    <w:rsid w:val="00AB4520"/>
    <w:rsid w:val="00B118F5"/>
    <w:rsid w:val="00B8020B"/>
    <w:rsid w:val="00B948E3"/>
    <w:rsid w:val="00CA5C0E"/>
    <w:rsid w:val="00D4497E"/>
    <w:rsid w:val="00D8452E"/>
    <w:rsid w:val="00D9247E"/>
    <w:rsid w:val="00D96C60"/>
    <w:rsid w:val="00DF0A5A"/>
    <w:rsid w:val="00E17CE6"/>
    <w:rsid w:val="00E30EE3"/>
    <w:rsid w:val="00E757F9"/>
    <w:rsid w:val="00EC159D"/>
    <w:rsid w:val="00FA5842"/>
    <w:rsid w:val="00FD65A2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41D327"/>
  <w15:chartTrackingRefBased/>
  <w15:docId w15:val="{22D2848D-283B-4C29-A887-4EC7EAD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paragraph" w:styleId="Title">
    <w:name w:val="Title"/>
    <w:basedOn w:val="Normal"/>
    <w:next w:val="Normal"/>
    <w:link w:val="TitleChar"/>
    <w:uiPriority w:val="10"/>
    <w:qFormat/>
    <w:rsid w:val="00A66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7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chwartzmiller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Schwartzmiller, Debra A.</dc:creator>
  <cp:keywords/>
  <dc:description/>
  <cp:lastModifiedBy>Schwartzmiller, Debra A.</cp:lastModifiedBy>
  <cp:revision>2</cp:revision>
  <cp:lastPrinted>2023-09-21T13:04:00Z</cp:lastPrinted>
  <dcterms:created xsi:type="dcterms:W3CDTF">2023-09-22T12:08:00Z</dcterms:created>
  <dcterms:modified xsi:type="dcterms:W3CDTF">2023-09-22T12:08:00Z</dcterms:modified>
</cp:coreProperties>
</file>